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10" w:rsidRPr="00430A2C" w:rsidRDefault="00503610" w:rsidP="00503610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noProof/>
          <w:sz w:val="56"/>
          <w:szCs w:val="56"/>
          <w:lang w:eastAsia="tr-T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42AB90" wp14:editId="4BBC8D87">
                <wp:simplePos x="0" y="0"/>
                <wp:positionH relativeFrom="column">
                  <wp:posOffset>-525780</wp:posOffset>
                </wp:positionH>
                <wp:positionV relativeFrom="paragraph">
                  <wp:posOffset>80645</wp:posOffset>
                </wp:positionV>
                <wp:extent cx="6191250" cy="88106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81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958B0" id="Dikdörtgen 4" o:spid="_x0000_s1026" style="position:absolute;margin-left:-41.4pt;margin-top:6.35pt;width:487.5pt;height:6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" fillcolor="white [3201]" strokecolor="#f79646 [3209]" strokeweight="2pt"/>
            </w:pict>
          </mc:Fallback>
        </mc:AlternateContent>
      </w:r>
      <w:r w:rsidRPr="00430A2C">
        <w:rPr>
          <w:rFonts w:ascii="Arial Black" w:hAnsi="Arial Black"/>
          <w:b/>
          <w:sz w:val="56"/>
          <w:szCs w:val="56"/>
        </w:rPr>
        <w:t>T.C.</w:t>
      </w:r>
    </w:p>
    <w:p w:rsidR="00503610" w:rsidRPr="00430A2C" w:rsidRDefault="00503610" w:rsidP="00503610">
      <w:pPr>
        <w:jc w:val="center"/>
        <w:rPr>
          <w:rFonts w:ascii="Arial Black" w:hAnsi="Arial Black"/>
          <w:b/>
          <w:sz w:val="56"/>
          <w:szCs w:val="56"/>
        </w:rPr>
      </w:pPr>
      <w:r w:rsidRPr="00430A2C">
        <w:rPr>
          <w:rFonts w:ascii="Arial Black" w:hAnsi="Arial Black"/>
          <w:b/>
          <w:sz w:val="56"/>
          <w:szCs w:val="56"/>
        </w:rPr>
        <w:t>ALANYA ALAADDİN KEYKUBAT ÜNİVERSİTESİ</w:t>
      </w:r>
    </w:p>
    <w:p w:rsidR="00503610" w:rsidRDefault="00503610" w:rsidP="00503610">
      <w:pPr>
        <w:jc w:val="center"/>
        <w:rPr>
          <w:rFonts w:ascii="Arial Black" w:hAnsi="Arial Black"/>
          <w:b/>
          <w:sz w:val="56"/>
          <w:szCs w:val="56"/>
        </w:rPr>
      </w:pPr>
    </w:p>
    <w:p w:rsidR="00503610" w:rsidRPr="00430A2C" w:rsidRDefault="004C6E18" w:rsidP="00503610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GAZİPAŞA MUSTAFA RAHMİ BÜYÜKBALLI </w:t>
      </w:r>
      <w:r w:rsidR="00503610" w:rsidRPr="00430A2C">
        <w:rPr>
          <w:rFonts w:ascii="Arial Black" w:hAnsi="Arial Black"/>
          <w:b/>
          <w:sz w:val="56"/>
          <w:szCs w:val="56"/>
        </w:rPr>
        <w:t xml:space="preserve"> MESLEK YÜKSEKOKULU</w:t>
      </w:r>
    </w:p>
    <w:p w:rsidR="00503610" w:rsidRDefault="00503610" w:rsidP="00503610">
      <w:pPr>
        <w:jc w:val="center"/>
        <w:rPr>
          <w:i/>
          <w:sz w:val="60"/>
          <w:szCs w:val="60"/>
        </w:rPr>
      </w:pPr>
    </w:p>
    <w:p w:rsidR="00503610" w:rsidRPr="00430A2C" w:rsidRDefault="00503610" w:rsidP="00503610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430A2C">
        <w:rPr>
          <w:rFonts w:ascii="Times New Roman" w:hAnsi="Times New Roman" w:cs="Times New Roman"/>
          <w:sz w:val="52"/>
          <w:szCs w:val="52"/>
        </w:rPr>
        <w:t>STAJ DEFTERİ</w:t>
      </w:r>
    </w:p>
    <w:p w:rsidR="00503610" w:rsidRDefault="00503610" w:rsidP="00503610">
      <w:pPr>
        <w:jc w:val="both"/>
        <w:rPr>
          <w:sz w:val="56"/>
          <w:szCs w:val="56"/>
        </w:rPr>
      </w:pPr>
    </w:p>
    <w:p w:rsidR="00503610" w:rsidRPr="00430A2C" w:rsidRDefault="00503610" w:rsidP="00503610">
      <w:pPr>
        <w:jc w:val="both"/>
        <w:rPr>
          <w:b/>
          <w:sz w:val="48"/>
          <w:szCs w:val="48"/>
        </w:rPr>
      </w:pPr>
      <w:r w:rsidRPr="00430A2C">
        <w:rPr>
          <w:b/>
          <w:sz w:val="48"/>
          <w:szCs w:val="48"/>
        </w:rPr>
        <w:t>Öğrenci Adı:</w:t>
      </w:r>
    </w:p>
    <w:p w:rsidR="00503610" w:rsidRPr="00430A2C" w:rsidRDefault="00503610" w:rsidP="00503610">
      <w:pPr>
        <w:jc w:val="both"/>
        <w:rPr>
          <w:b/>
          <w:sz w:val="48"/>
          <w:szCs w:val="48"/>
        </w:rPr>
      </w:pPr>
      <w:r w:rsidRPr="00430A2C">
        <w:rPr>
          <w:b/>
          <w:sz w:val="48"/>
          <w:szCs w:val="48"/>
        </w:rPr>
        <w:t>Öğrenci Soyadı:</w:t>
      </w:r>
    </w:p>
    <w:p w:rsidR="00503610" w:rsidRPr="00430A2C" w:rsidRDefault="00503610" w:rsidP="00503610">
      <w:pPr>
        <w:jc w:val="both"/>
        <w:rPr>
          <w:b/>
          <w:sz w:val="48"/>
          <w:szCs w:val="48"/>
        </w:rPr>
      </w:pPr>
      <w:r w:rsidRPr="00430A2C">
        <w:rPr>
          <w:b/>
          <w:sz w:val="48"/>
          <w:szCs w:val="48"/>
        </w:rPr>
        <w:t>Öğrenci No:</w:t>
      </w:r>
    </w:p>
    <w:p w:rsidR="00503610" w:rsidRDefault="00503610" w:rsidP="00503610">
      <w:pPr>
        <w:jc w:val="both"/>
        <w:rPr>
          <w:b/>
          <w:sz w:val="48"/>
          <w:szCs w:val="48"/>
        </w:rPr>
      </w:pPr>
      <w:r w:rsidRPr="00430A2C">
        <w:rPr>
          <w:b/>
          <w:sz w:val="48"/>
          <w:szCs w:val="48"/>
        </w:rPr>
        <w:t>Programı:</w:t>
      </w:r>
    </w:p>
    <w:p w:rsidR="00503610" w:rsidRDefault="00977C8A" w:rsidP="00503610">
      <w:pPr>
        <w:jc w:val="both"/>
        <w:rPr>
          <w:b/>
          <w:sz w:val="48"/>
          <w:szCs w:val="48"/>
        </w:rPr>
      </w:pPr>
      <w:r>
        <w:rPr>
          <w:noProof/>
          <w:lang w:eastAsia="tr-TR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3E5729" wp14:editId="12A27565">
                <wp:simplePos x="0" y="0"/>
                <wp:positionH relativeFrom="column">
                  <wp:posOffset>4478655</wp:posOffset>
                </wp:positionH>
                <wp:positionV relativeFrom="paragraph">
                  <wp:posOffset>-516890</wp:posOffset>
                </wp:positionV>
                <wp:extent cx="1381125" cy="175260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B278" id="Dikdörtgen 5" o:spid="_x0000_s1026" style="position:absolute;margin-left:352.65pt;margin-top:-40.7pt;width:108.75pt;height:13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" strokeweight="2pt"/>
            </w:pict>
          </mc:Fallback>
        </mc:AlternateContent>
      </w:r>
    </w:p>
    <w:p w:rsidR="00503610" w:rsidRDefault="00503610" w:rsidP="00C669BB"/>
    <w:p w:rsidR="00503610" w:rsidRDefault="00503610" w:rsidP="00503610"/>
    <w:tbl>
      <w:tblPr>
        <w:tblpPr w:leftFromText="141" w:rightFromText="141" w:vertAnchor="text" w:horzAnchor="margin" w:tblpXSpec="center" w:tblpY="93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1"/>
      </w:tblGrid>
      <w:tr w:rsidR="00977C8A" w:rsidRPr="005C705E" w:rsidTr="00977C8A">
        <w:trPr>
          <w:trHeight w:val="1061"/>
        </w:trPr>
        <w:tc>
          <w:tcPr>
            <w:tcW w:w="10201" w:type="dxa"/>
            <w:vAlign w:val="center"/>
          </w:tcPr>
          <w:p w:rsidR="00977C8A" w:rsidRPr="005C705E" w:rsidRDefault="00977C8A" w:rsidP="00977C8A">
            <w:pPr>
              <w:jc w:val="center"/>
              <w:rPr>
                <w:sz w:val="40"/>
                <w:szCs w:val="40"/>
              </w:rPr>
            </w:pPr>
            <w:r w:rsidRPr="005C705E">
              <w:rPr>
                <w:sz w:val="40"/>
                <w:szCs w:val="40"/>
              </w:rPr>
              <w:t>ÇALIŞMAYI YAPAN ÖĞRENCİNİN</w:t>
            </w:r>
          </w:p>
        </w:tc>
      </w:tr>
      <w:tr w:rsidR="00977C8A" w:rsidRPr="005C705E" w:rsidTr="00977C8A">
        <w:trPr>
          <w:trHeight w:val="1061"/>
        </w:trPr>
        <w:tc>
          <w:tcPr>
            <w:tcW w:w="10201" w:type="dxa"/>
            <w:vAlign w:val="center"/>
          </w:tcPr>
          <w:p w:rsidR="00977C8A" w:rsidRPr="005C705E" w:rsidRDefault="00977C8A" w:rsidP="00977C8A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5C705E">
              <w:rPr>
                <w:sz w:val="28"/>
                <w:szCs w:val="28"/>
              </w:rPr>
              <w:t xml:space="preserve">ADI                 </w:t>
            </w:r>
            <w:r w:rsidRPr="005C705E">
              <w:rPr>
                <w:b/>
                <w:sz w:val="28"/>
                <w:szCs w:val="28"/>
              </w:rPr>
              <w:t>:</w:t>
            </w:r>
          </w:p>
        </w:tc>
      </w:tr>
      <w:tr w:rsidR="00977C8A" w:rsidRPr="005C705E" w:rsidTr="00977C8A">
        <w:trPr>
          <w:trHeight w:val="1061"/>
        </w:trPr>
        <w:tc>
          <w:tcPr>
            <w:tcW w:w="10201" w:type="dxa"/>
            <w:vAlign w:val="center"/>
          </w:tcPr>
          <w:p w:rsidR="00977C8A" w:rsidRPr="005C705E" w:rsidRDefault="00977C8A" w:rsidP="00977C8A">
            <w:pPr>
              <w:rPr>
                <w:sz w:val="28"/>
                <w:szCs w:val="28"/>
              </w:rPr>
            </w:pPr>
            <w:r w:rsidRPr="005C705E">
              <w:rPr>
                <w:sz w:val="28"/>
                <w:szCs w:val="28"/>
              </w:rPr>
              <w:t xml:space="preserve">SOYADI          </w:t>
            </w:r>
            <w:r w:rsidRPr="005C705E">
              <w:rPr>
                <w:b/>
                <w:sz w:val="28"/>
                <w:szCs w:val="28"/>
              </w:rPr>
              <w:t>:</w:t>
            </w:r>
          </w:p>
        </w:tc>
      </w:tr>
      <w:tr w:rsidR="00977C8A" w:rsidRPr="005C705E" w:rsidTr="00977C8A">
        <w:trPr>
          <w:trHeight w:val="175"/>
        </w:trPr>
        <w:tc>
          <w:tcPr>
            <w:tcW w:w="10201" w:type="dxa"/>
            <w:vAlign w:val="center"/>
          </w:tcPr>
          <w:p w:rsidR="00977C8A" w:rsidRPr="005C705E" w:rsidRDefault="00977C8A" w:rsidP="00977C8A">
            <w:pPr>
              <w:rPr>
                <w:sz w:val="28"/>
                <w:szCs w:val="28"/>
              </w:rPr>
            </w:pPr>
            <w:r w:rsidRPr="005C705E">
              <w:rPr>
                <w:sz w:val="28"/>
                <w:szCs w:val="28"/>
              </w:rPr>
              <w:t xml:space="preserve">NUMARASI   </w:t>
            </w:r>
            <w:r w:rsidRPr="005C705E">
              <w:rPr>
                <w:b/>
                <w:sz w:val="28"/>
                <w:szCs w:val="28"/>
              </w:rPr>
              <w:t>:</w:t>
            </w:r>
          </w:p>
        </w:tc>
      </w:tr>
    </w:tbl>
    <w:p w:rsidR="00503610" w:rsidRPr="004113C4" w:rsidRDefault="00503610" w:rsidP="00503610"/>
    <w:p w:rsidR="00977C8A" w:rsidRDefault="00977C8A" w:rsidP="00977C8A">
      <w:pPr>
        <w:tabs>
          <w:tab w:val="left" w:pos="7260"/>
        </w:tabs>
      </w:pPr>
    </w:p>
    <w:p w:rsidR="00977C8A" w:rsidRDefault="00977C8A" w:rsidP="00977C8A">
      <w:pPr>
        <w:tabs>
          <w:tab w:val="left" w:pos="7260"/>
        </w:tabs>
      </w:pPr>
    </w:p>
    <w:p w:rsidR="00503610" w:rsidRPr="00977C8A" w:rsidRDefault="00503610" w:rsidP="00977C8A">
      <w:pPr>
        <w:tabs>
          <w:tab w:val="left" w:pos="7260"/>
        </w:tabs>
      </w:pPr>
      <w:bookmarkStart w:id="0" w:name="_GoBack"/>
      <w:bookmarkEnd w:id="0"/>
      <w:r w:rsidRPr="00503610">
        <w:rPr>
          <w:rFonts w:ascii="Arial" w:hAnsi="Arial" w:cs="Arial"/>
          <w:b/>
          <w:bCs/>
          <w:sz w:val="30"/>
          <w:szCs w:val="30"/>
          <w:u w:val="single"/>
        </w:rPr>
        <w:t xml:space="preserve">STAJIN YAPILDIĞI KURUMUN;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  <w:u w:val="single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503610">
        <w:rPr>
          <w:rFonts w:ascii="Arial" w:hAnsi="Arial" w:cs="Arial"/>
          <w:b/>
          <w:bCs/>
          <w:sz w:val="30"/>
          <w:szCs w:val="30"/>
        </w:rPr>
        <w:t xml:space="preserve">ÜNVANI :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proofErr w:type="spellStart"/>
      <w:r w:rsidRPr="00503610">
        <w:rPr>
          <w:rFonts w:ascii="Arial" w:hAnsi="Arial" w:cs="Arial"/>
          <w:b/>
          <w:bCs/>
          <w:sz w:val="30"/>
          <w:szCs w:val="30"/>
        </w:rPr>
        <w:t>ADRESi</w:t>
      </w:r>
      <w:proofErr w:type="spellEnd"/>
      <w:r w:rsidRPr="00503610">
        <w:rPr>
          <w:rFonts w:ascii="Arial" w:hAnsi="Arial" w:cs="Arial"/>
          <w:b/>
          <w:bCs/>
          <w:sz w:val="30"/>
          <w:szCs w:val="30"/>
        </w:rPr>
        <w:t xml:space="preserve"> :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503610">
        <w:rPr>
          <w:rFonts w:ascii="Arial" w:hAnsi="Arial" w:cs="Arial"/>
          <w:b/>
          <w:bCs/>
          <w:sz w:val="30"/>
          <w:szCs w:val="30"/>
        </w:rPr>
        <w:t xml:space="preserve">TELEFON ve FAKS :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tabs>
          <w:tab w:val="left" w:pos="7260"/>
        </w:tabs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İ</w:t>
      </w:r>
      <w:r w:rsidRPr="00503610">
        <w:rPr>
          <w:rFonts w:ascii="Arial" w:hAnsi="Arial"/>
          <w:b/>
          <w:bCs/>
          <w:sz w:val="30"/>
          <w:szCs w:val="30"/>
        </w:rPr>
        <w:t>NTERNET S</w:t>
      </w:r>
      <w:r>
        <w:rPr>
          <w:rFonts w:ascii="Arial" w:hAnsi="Arial"/>
          <w:b/>
          <w:bCs/>
          <w:sz w:val="30"/>
          <w:szCs w:val="30"/>
        </w:rPr>
        <w:t>İ</w:t>
      </w:r>
      <w:r w:rsidRPr="00503610">
        <w:rPr>
          <w:rFonts w:ascii="Arial" w:hAnsi="Arial"/>
          <w:b/>
          <w:bCs/>
          <w:sz w:val="30"/>
          <w:szCs w:val="30"/>
        </w:rPr>
        <w:t>TES</w:t>
      </w:r>
      <w:r>
        <w:rPr>
          <w:rFonts w:ascii="Arial" w:hAnsi="Arial"/>
          <w:b/>
          <w:bCs/>
          <w:sz w:val="30"/>
          <w:szCs w:val="30"/>
        </w:rPr>
        <w:t>İ</w:t>
      </w:r>
      <w:r w:rsidRPr="00503610">
        <w:rPr>
          <w:rFonts w:ascii="Arial" w:hAnsi="Arial"/>
          <w:b/>
          <w:bCs/>
          <w:sz w:val="30"/>
          <w:szCs w:val="30"/>
        </w:rPr>
        <w:t xml:space="preserve"> </w:t>
      </w:r>
      <w:r w:rsidR="009B30DD">
        <w:rPr>
          <w:rFonts w:ascii="Arial" w:hAnsi="Arial"/>
          <w:b/>
          <w:bCs/>
          <w:sz w:val="30"/>
          <w:szCs w:val="30"/>
        </w:rPr>
        <w:t xml:space="preserve">  </w:t>
      </w:r>
      <w:r w:rsidRPr="00503610">
        <w:rPr>
          <w:rFonts w:ascii="Arial" w:hAnsi="Arial"/>
          <w:b/>
          <w:bCs/>
          <w:sz w:val="30"/>
          <w:szCs w:val="30"/>
        </w:rPr>
        <w:t>:</w:t>
      </w:r>
    </w:p>
    <w:p w:rsidR="00503610" w:rsidRPr="00503610" w:rsidRDefault="00503610" w:rsidP="00503610">
      <w:pPr>
        <w:tabs>
          <w:tab w:val="left" w:pos="7260"/>
        </w:tabs>
        <w:rPr>
          <w:rFonts w:ascii="Arial" w:hAnsi="Arial"/>
          <w:b/>
          <w:bCs/>
          <w:sz w:val="30"/>
          <w:szCs w:val="30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  <w:u w:val="single"/>
        </w:rPr>
      </w:pPr>
      <w:r w:rsidRPr="00503610">
        <w:rPr>
          <w:rFonts w:ascii="Arial" w:hAnsi="Arial" w:cs="Arial"/>
          <w:b/>
          <w:bCs/>
          <w:sz w:val="30"/>
          <w:szCs w:val="30"/>
          <w:u w:val="single"/>
        </w:rPr>
        <w:t>YAPILAN STAJIN;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503610">
        <w:rPr>
          <w:rFonts w:ascii="Arial" w:hAnsi="Arial" w:cs="Arial"/>
          <w:b/>
          <w:bCs/>
          <w:sz w:val="30"/>
          <w:szCs w:val="30"/>
        </w:rPr>
        <w:t xml:space="preserve">BAŞLAMA TARİHİ :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503610">
        <w:rPr>
          <w:rFonts w:ascii="Arial" w:hAnsi="Arial" w:cs="Arial"/>
          <w:b/>
          <w:bCs/>
          <w:sz w:val="30"/>
          <w:szCs w:val="30"/>
        </w:rPr>
        <w:t xml:space="preserve">BİTİŞ TARİHİ </w:t>
      </w:r>
      <w:r w:rsidR="009B30DD">
        <w:rPr>
          <w:rFonts w:ascii="Arial" w:hAnsi="Arial" w:cs="Arial"/>
          <w:b/>
          <w:bCs/>
          <w:sz w:val="30"/>
          <w:szCs w:val="30"/>
        </w:rPr>
        <w:t xml:space="preserve">         </w:t>
      </w:r>
      <w:r w:rsidRPr="00503610">
        <w:rPr>
          <w:rFonts w:ascii="Arial" w:hAnsi="Arial" w:cs="Arial"/>
          <w:b/>
          <w:bCs/>
          <w:sz w:val="30"/>
          <w:szCs w:val="30"/>
        </w:rPr>
        <w:t xml:space="preserve">: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tabs>
          <w:tab w:val="left" w:pos="7260"/>
        </w:tabs>
        <w:rPr>
          <w:rFonts w:ascii="Arial" w:hAnsi="Arial"/>
          <w:b/>
          <w:bCs/>
          <w:sz w:val="30"/>
          <w:szCs w:val="30"/>
        </w:rPr>
      </w:pPr>
      <w:r w:rsidRPr="00503610">
        <w:rPr>
          <w:rFonts w:ascii="Arial" w:hAnsi="Arial"/>
          <w:b/>
          <w:bCs/>
          <w:sz w:val="30"/>
          <w:szCs w:val="30"/>
        </w:rPr>
        <w:t>TOPLAM İŞ GÜNÜ :</w:t>
      </w:r>
    </w:p>
    <w:p w:rsidR="009B30DD" w:rsidRPr="009B30DD" w:rsidRDefault="00503610" w:rsidP="009B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9B30DD" w:rsidRPr="009B30DD">
        <w:rPr>
          <w:rFonts w:ascii="Times New Roman" w:hAnsi="Times New Roman" w:cs="Times New Roman"/>
          <w:b/>
          <w:sz w:val="24"/>
          <w:szCs w:val="24"/>
        </w:rPr>
        <w:t>T.C.</w:t>
      </w:r>
    </w:p>
    <w:p w:rsidR="009B30DD" w:rsidRPr="009B30DD" w:rsidRDefault="009B30DD" w:rsidP="009B30D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DD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</w:p>
    <w:p w:rsidR="009B30DD" w:rsidRPr="009B30DD" w:rsidRDefault="004C6E18" w:rsidP="009B30D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GAZİPAŞA MUSTAFA RAHMİ BÜYÜKBALLI </w:t>
      </w:r>
      <w:r w:rsidR="009B30DD" w:rsidRPr="009B30DD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:rsidR="009B30DD" w:rsidRPr="00EB0B20" w:rsidRDefault="009B30DD" w:rsidP="009B30DD">
      <w:pPr>
        <w:pStyle w:val="stBilgi"/>
        <w:jc w:val="center"/>
        <w:rPr>
          <w:sz w:val="12"/>
          <w:szCs w:val="12"/>
        </w:rPr>
      </w:pPr>
    </w:p>
    <w:p w:rsidR="009B30DD" w:rsidRPr="009B30DD" w:rsidRDefault="009B30DD" w:rsidP="009B30DD">
      <w:pPr>
        <w:pStyle w:val="stBilgi"/>
        <w:jc w:val="center"/>
        <w:rPr>
          <w:rFonts w:ascii="Times New Roman" w:hAnsi="Times New Roman" w:cs="Times New Roman"/>
        </w:rPr>
      </w:pPr>
      <w:r w:rsidRPr="009B30DD">
        <w:rPr>
          <w:rFonts w:ascii="Times New Roman" w:hAnsi="Times New Roman" w:cs="Times New Roman"/>
          <w:b/>
          <w:bCs/>
        </w:rPr>
        <w:t>STAJYER ÖĞRENCİNİN İŞYERİNDE DEVAM DURUMUNU GÖSTERİR ÇİZELGE</w:t>
      </w:r>
    </w:p>
    <w:p w:rsidR="009B30DD" w:rsidRPr="009B30DD" w:rsidRDefault="009B30DD" w:rsidP="009B30DD">
      <w:pPr>
        <w:pStyle w:val="stBilgi"/>
        <w:rPr>
          <w:rFonts w:ascii="Times New Roman" w:hAnsi="Times New Roman" w:cs="Times New Roman"/>
        </w:rPr>
      </w:pPr>
      <w:r w:rsidRPr="009B30DD">
        <w:rPr>
          <w:rFonts w:ascii="Times New Roman" w:hAnsi="Times New Roman" w:cs="Times New Roman"/>
        </w:rPr>
        <w:t>Öğrencinin Adı Soyadı:.....................................................................                                        </w:t>
      </w:r>
    </w:p>
    <w:p w:rsidR="009B30DD" w:rsidRPr="009B30DD" w:rsidRDefault="009B30DD" w:rsidP="009B30DD">
      <w:pPr>
        <w:pStyle w:val="stBilgi"/>
        <w:rPr>
          <w:rFonts w:ascii="Times New Roman" w:hAnsi="Times New Roman" w:cs="Times New Roman"/>
        </w:rPr>
      </w:pPr>
      <w:r w:rsidRPr="009B30DD">
        <w:rPr>
          <w:rFonts w:ascii="Times New Roman" w:hAnsi="Times New Roman" w:cs="Times New Roman"/>
        </w:rPr>
        <w:t xml:space="preserve"> İşyerinin Adı                :.....................................................................  </w:t>
      </w:r>
    </w:p>
    <w:tbl>
      <w:tblPr>
        <w:tblW w:w="84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2499"/>
        <w:gridCol w:w="2268"/>
        <w:gridCol w:w="2977"/>
      </w:tblGrid>
      <w:tr w:rsidR="009B30DD" w:rsidRPr="009A6A3A" w:rsidTr="009B30DD">
        <w:trPr>
          <w:cantSplit/>
          <w:trHeight w:val="340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proofErr w:type="spellStart"/>
            <w:r w:rsidRPr="009A6A3A">
              <w:rPr>
                <w:b/>
              </w:rPr>
              <w:t>S.No</w:t>
            </w:r>
            <w:proofErr w:type="spellEnd"/>
            <w:r w:rsidRPr="009A6A3A">
              <w:rPr>
                <w:b/>
              </w:rPr>
              <w:t>.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r w:rsidRPr="009A6A3A">
              <w:rPr>
                <w:b/>
              </w:rPr>
              <w:t>Tarih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r w:rsidRPr="009A6A3A">
              <w:rPr>
                <w:b/>
              </w:rPr>
              <w:t>Yapılan İş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r w:rsidRPr="009A6A3A">
              <w:rPr>
                <w:b/>
              </w:rPr>
              <w:t>İşyeri İlgilisinin</w:t>
            </w:r>
          </w:p>
          <w:p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r w:rsidRPr="009A6A3A">
              <w:rPr>
                <w:b/>
              </w:rPr>
              <w:t>İmzası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9B30DD">
        <w:trPr>
          <w:cantSplit/>
          <w:trHeight w:val="34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30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</w:tbl>
    <w:p w:rsidR="009B30DD" w:rsidRDefault="009B30DD"/>
    <w:p w:rsidR="000651D5" w:rsidRPr="000651D5" w:rsidRDefault="000651D5" w:rsidP="0006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</w:pPr>
      <w:r w:rsidRPr="000651D5"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  <w:t>Sayfa No: .....................</w:t>
      </w:r>
    </w:p>
    <w:p w:rsidR="000651D5" w:rsidRPr="000651D5" w:rsidRDefault="000651D5" w:rsidP="0006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</w:pPr>
    </w:p>
    <w:tbl>
      <w:tblPr>
        <w:tblpPr w:leftFromText="141" w:rightFromText="141" w:vertAnchor="text" w:horzAnchor="margin" w:tblpXSpec="center" w:tblpY="792"/>
        <w:tblW w:w="98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5056"/>
        <w:gridCol w:w="2571"/>
      </w:tblGrid>
      <w:tr w:rsidR="000651D5" w:rsidRPr="000651D5" w:rsidTr="000651D5">
        <w:trPr>
          <w:cantSplit/>
          <w:trHeight w:val="9948"/>
        </w:trPr>
        <w:tc>
          <w:tcPr>
            <w:tcW w:w="9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</w:tc>
      </w:tr>
      <w:tr w:rsidR="000651D5" w:rsidRPr="000651D5" w:rsidTr="000651D5">
        <w:trPr>
          <w:cantSplit/>
          <w:trHeight w:val="492"/>
        </w:trPr>
        <w:tc>
          <w:tcPr>
            <w:tcW w:w="22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1D5" w:rsidRPr="000651D5" w:rsidRDefault="000651D5" w:rsidP="000651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  <w:t>Çalışma Tarihi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1D5" w:rsidRPr="000651D5" w:rsidRDefault="000651D5" w:rsidP="000651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1D5" w:rsidRPr="000651D5" w:rsidRDefault="000651D5" w:rsidP="000651D5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  <w:t>Bölüm Yetkilisinin İmza ve Kaşesi</w:t>
            </w:r>
          </w:p>
        </w:tc>
      </w:tr>
      <w:tr w:rsidR="000651D5" w:rsidRPr="000651D5" w:rsidTr="000651D5">
        <w:trPr>
          <w:cantSplit/>
          <w:trHeight w:val="1133"/>
        </w:trPr>
        <w:tc>
          <w:tcPr>
            <w:tcW w:w="22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1D5" w:rsidRPr="000651D5" w:rsidRDefault="000651D5" w:rsidP="000651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  <w:t>Çalıştığı Bölüm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1D5" w:rsidRPr="000651D5" w:rsidRDefault="000651D5" w:rsidP="000651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  <w:t> </w:t>
            </w:r>
          </w:p>
        </w:tc>
        <w:tc>
          <w:tcPr>
            <w:tcW w:w="2571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tr-TR" w:bidi="ar-SA"/>
              </w:rPr>
            </w:pPr>
          </w:p>
        </w:tc>
      </w:tr>
    </w:tbl>
    <w:p w:rsidR="000651D5" w:rsidRPr="000651D5" w:rsidRDefault="000651D5" w:rsidP="000651D5">
      <w:pPr>
        <w:tabs>
          <w:tab w:val="left" w:pos="916"/>
          <w:tab w:val="left" w:pos="183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</w:pPr>
      <w:r w:rsidRPr="000651D5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ar-SA"/>
        </w:rPr>
        <w:t>ALANYA ALAADDİN KEYKUBAT ÜNİVERSİTESİ</w:t>
      </w:r>
    </w:p>
    <w:p w:rsidR="000651D5" w:rsidRPr="000651D5" w:rsidRDefault="000651D5" w:rsidP="0006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tr-TR" w:bidi="ar-SA"/>
        </w:rPr>
      </w:pPr>
    </w:p>
    <w:p w:rsidR="000651D5" w:rsidRDefault="000651D5"/>
    <w:p w:rsidR="00503610" w:rsidRDefault="00503610"/>
    <w:sectPr w:rsidR="00503610" w:rsidSect="005E7530">
      <w:footerReference w:type="default" r:id="rId8"/>
      <w:pgSz w:w="11906" w:h="16838" w:code="9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240" w:rsidRDefault="00260240" w:rsidP="00382818">
      <w:pPr>
        <w:spacing w:after="0" w:line="240" w:lineRule="auto"/>
      </w:pPr>
      <w:r>
        <w:separator/>
      </w:r>
    </w:p>
  </w:endnote>
  <w:endnote w:type="continuationSeparator" w:id="0">
    <w:p w:rsidR="00260240" w:rsidRDefault="00260240" w:rsidP="0038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AD" w:rsidRDefault="00200FAD">
    <w:pPr>
      <w:pStyle w:val="AltBilgi"/>
      <w:jc w:val="center"/>
    </w:pPr>
  </w:p>
  <w:p w:rsidR="00200FAD" w:rsidRDefault="00200F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240" w:rsidRDefault="00260240" w:rsidP="00382818">
      <w:pPr>
        <w:spacing w:after="0" w:line="240" w:lineRule="auto"/>
      </w:pPr>
      <w:r>
        <w:separator/>
      </w:r>
    </w:p>
  </w:footnote>
  <w:footnote w:type="continuationSeparator" w:id="0">
    <w:p w:rsidR="00260240" w:rsidRDefault="00260240" w:rsidP="0038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C87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486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AAA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540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6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6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EA8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8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E0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CE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BE4"/>
    <w:multiLevelType w:val="hybridMultilevel"/>
    <w:tmpl w:val="1B1091E2"/>
    <w:lvl w:ilvl="0" w:tplc="EA6CD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74EDA"/>
    <w:multiLevelType w:val="multilevel"/>
    <w:tmpl w:val="426A61FC"/>
    <w:lvl w:ilvl="0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12" w15:restartNumberingAfterBreak="0">
    <w:nsid w:val="412C0182"/>
    <w:multiLevelType w:val="multilevel"/>
    <w:tmpl w:val="1048FBDC"/>
    <w:numStyleLink w:val="fbebalk2"/>
  </w:abstractNum>
  <w:abstractNum w:abstractNumId="13" w15:restartNumberingAfterBreak="0">
    <w:nsid w:val="486D361F"/>
    <w:multiLevelType w:val="multilevel"/>
    <w:tmpl w:val="1048FBDC"/>
    <w:styleLink w:val="fbebalk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CE1F90"/>
    <w:multiLevelType w:val="multilevel"/>
    <w:tmpl w:val="041F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 w15:restartNumberingAfterBreak="0">
    <w:nsid w:val="63046985"/>
    <w:multiLevelType w:val="hybridMultilevel"/>
    <w:tmpl w:val="D486A658"/>
    <w:lvl w:ilvl="0" w:tplc="D9B47666">
      <w:start w:val="1"/>
      <w:numFmt w:val="decimal"/>
      <w:pStyle w:val="fbenumkaynak"/>
      <w:lvlText w:val="[%1]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2D7BB5"/>
    <w:multiLevelType w:val="multilevel"/>
    <w:tmpl w:val="84B47850"/>
    <w:lvl w:ilvl="0">
      <w:start w:val="1"/>
      <w:numFmt w:val="decimal"/>
      <w:pStyle w:val="fbebalk1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fbebalk20"/>
      <w:lvlText w:val="%1.%2"/>
      <w:lvlJc w:val="left"/>
      <w:pPr>
        <w:ind w:left="1183" w:hanging="283"/>
      </w:pPr>
      <w:rPr>
        <w:rFonts w:hint="default"/>
      </w:rPr>
    </w:lvl>
    <w:lvl w:ilvl="2">
      <w:start w:val="1"/>
      <w:numFmt w:val="decimal"/>
      <w:pStyle w:val="fbebalk3"/>
      <w:lvlText w:val="%1.%2.%3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fbebalk4"/>
      <w:lvlText w:val="%1.%2.%3.%4"/>
      <w:lvlJc w:val="left"/>
      <w:pPr>
        <w:ind w:left="992" w:hanging="283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fbebalk5"/>
      <w:lvlText w:val="%1.%2.%3.%4.%5"/>
      <w:lvlJc w:val="left"/>
      <w:pPr>
        <w:ind w:left="992" w:hanging="28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17" w15:restartNumberingAfterBreak="0">
    <w:nsid w:val="66D53459"/>
    <w:multiLevelType w:val="multilevel"/>
    <w:tmpl w:val="8DDA735A"/>
    <w:lvl w:ilvl="0">
      <w:start w:val="1"/>
      <w:numFmt w:val="decimal"/>
      <w:pStyle w:val="Stil1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A4"/>
    <w:rsid w:val="000025E4"/>
    <w:rsid w:val="00003725"/>
    <w:rsid w:val="00025182"/>
    <w:rsid w:val="00027F8A"/>
    <w:rsid w:val="00030BA2"/>
    <w:rsid w:val="00031C8A"/>
    <w:rsid w:val="0003585B"/>
    <w:rsid w:val="0003764B"/>
    <w:rsid w:val="00041FFD"/>
    <w:rsid w:val="000468B4"/>
    <w:rsid w:val="0005314E"/>
    <w:rsid w:val="000611ED"/>
    <w:rsid w:val="0006163D"/>
    <w:rsid w:val="000651D5"/>
    <w:rsid w:val="00073F92"/>
    <w:rsid w:val="00082A30"/>
    <w:rsid w:val="0008530E"/>
    <w:rsid w:val="00092209"/>
    <w:rsid w:val="00097108"/>
    <w:rsid w:val="000A1C49"/>
    <w:rsid w:val="000A24D0"/>
    <w:rsid w:val="000A3AB4"/>
    <w:rsid w:val="000A4EE8"/>
    <w:rsid w:val="000A5133"/>
    <w:rsid w:val="000A5E32"/>
    <w:rsid w:val="000B63C8"/>
    <w:rsid w:val="000C4AF9"/>
    <w:rsid w:val="000D1A06"/>
    <w:rsid w:val="000E06B8"/>
    <w:rsid w:val="000E2716"/>
    <w:rsid w:val="000E343B"/>
    <w:rsid w:val="000E613A"/>
    <w:rsid w:val="00100B58"/>
    <w:rsid w:val="001058D8"/>
    <w:rsid w:val="00106427"/>
    <w:rsid w:val="00114DF3"/>
    <w:rsid w:val="00120BA3"/>
    <w:rsid w:val="00125A80"/>
    <w:rsid w:val="00132994"/>
    <w:rsid w:val="00132E19"/>
    <w:rsid w:val="00134328"/>
    <w:rsid w:val="001344EC"/>
    <w:rsid w:val="0014225F"/>
    <w:rsid w:val="001429D1"/>
    <w:rsid w:val="0015137F"/>
    <w:rsid w:val="00155EDA"/>
    <w:rsid w:val="00156236"/>
    <w:rsid w:val="00157035"/>
    <w:rsid w:val="00166E3E"/>
    <w:rsid w:val="00170341"/>
    <w:rsid w:val="0017103D"/>
    <w:rsid w:val="0017218D"/>
    <w:rsid w:val="00172595"/>
    <w:rsid w:val="00184E34"/>
    <w:rsid w:val="00186419"/>
    <w:rsid w:val="00196C8D"/>
    <w:rsid w:val="00197C29"/>
    <w:rsid w:val="001A0CD8"/>
    <w:rsid w:val="001A5D26"/>
    <w:rsid w:val="001A7AB9"/>
    <w:rsid w:val="001B3FF9"/>
    <w:rsid w:val="001C34AA"/>
    <w:rsid w:val="001C3A61"/>
    <w:rsid w:val="001C6E3D"/>
    <w:rsid w:val="001D3643"/>
    <w:rsid w:val="001E3245"/>
    <w:rsid w:val="001E4949"/>
    <w:rsid w:val="001E5EE9"/>
    <w:rsid w:val="001E6DCB"/>
    <w:rsid w:val="001E73C8"/>
    <w:rsid w:val="00200FAD"/>
    <w:rsid w:val="0021507B"/>
    <w:rsid w:val="00220EAA"/>
    <w:rsid w:val="00230538"/>
    <w:rsid w:val="0023071A"/>
    <w:rsid w:val="002330D2"/>
    <w:rsid w:val="00235629"/>
    <w:rsid w:val="00236729"/>
    <w:rsid w:val="00245D8B"/>
    <w:rsid w:val="00247D6F"/>
    <w:rsid w:val="00260240"/>
    <w:rsid w:val="00264342"/>
    <w:rsid w:val="0026721D"/>
    <w:rsid w:val="00267C68"/>
    <w:rsid w:val="00292465"/>
    <w:rsid w:val="002A4CCF"/>
    <w:rsid w:val="002A7265"/>
    <w:rsid w:val="002B03CD"/>
    <w:rsid w:val="002B07CA"/>
    <w:rsid w:val="002B553C"/>
    <w:rsid w:val="002C6E26"/>
    <w:rsid w:val="002C70E9"/>
    <w:rsid w:val="002E0145"/>
    <w:rsid w:val="002E7B24"/>
    <w:rsid w:val="002F7D2A"/>
    <w:rsid w:val="0030167E"/>
    <w:rsid w:val="0032233F"/>
    <w:rsid w:val="00322A1F"/>
    <w:rsid w:val="00324A24"/>
    <w:rsid w:val="003268C6"/>
    <w:rsid w:val="00326A59"/>
    <w:rsid w:val="00331EBA"/>
    <w:rsid w:val="0037161E"/>
    <w:rsid w:val="003763B0"/>
    <w:rsid w:val="00382010"/>
    <w:rsid w:val="00382818"/>
    <w:rsid w:val="00383FEF"/>
    <w:rsid w:val="003931B8"/>
    <w:rsid w:val="003932A7"/>
    <w:rsid w:val="00393A02"/>
    <w:rsid w:val="003A6038"/>
    <w:rsid w:val="003B3459"/>
    <w:rsid w:val="003C481B"/>
    <w:rsid w:val="003C6989"/>
    <w:rsid w:val="003C762D"/>
    <w:rsid w:val="003D5305"/>
    <w:rsid w:val="003D597C"/>
    <w:rsid w:val="003E08AC"/>
    <w:rsid w:val="003E2947"/>
    <w:rsid w:val="003F0FD6"/>
    <w:rsid w:val="003F3902"/>
    <w:rsid w:val="004050A0"/>
    <w:rsid w:val="00411E3C"/>
    <w:rsid w:val="00416E3A"/>
    <w:rsid w:val="004171D0"/>
    <w:rsid w:val="00421853"/>
    <w:rsid w:val="004247E3"/>
    <w:rsid w:val="004257C1"/>
    <w:rsid w:val="00427B48"/>
    <w:rsid w:val="00430A2C"/>
    <w:rsid w:val="00437662"/>
    <w:rsid w:val="004531C3"/>
    <w:rsid w:val="0046286F"/>
    <w:rsid w:val="00463DA7"/>
    <w:rsid w:val="0046421A"/>
    <w:rsid w:val="00465B3B"/>
    <w:rsid w:val="00465F75"/>
    <w:rsid w:val="00467831"/>
    <w:rsid w:val="00480CDE"/>
    <w:rsid w:val="00482236"/>
    <w:rsid w:val="00485EA2"/>
    <w:rsid w:val="00486CEE"/>
    <w:rsid w:val="004A6EF8"/>
    <w:rsid w:val="004B1B34"/>
    <w:rsid w:val="004B2316"/>
    <w:rsid w:val="004B29E2"/>
    <w:rsid w:val="004C32BF"/>
    <w:rsid w:val="004C3B66"/>
    <w:rsid w:val="004C539D"/>
    <w:rsid w:val="004C564A"/>
    <w:rsid w:val="004C6E18"/>
    <w:rsid w:val="004D69B0"/>
    <w:rsid w:val="004E45F6"/>
    <w:rsid w:val="004E6548"/>
    <w:rsid w:val="004F06E6"/>
    <w:rsid w:val="004F0887"/>
    <w:rsid w:val="004F191E"/>
    <w:rsid w:val="004F24F0"/>
    <w:rsid w:val="00500304"/>
    <w:rsid w:val="00503418"/>
    <w:rsid w:val="00503610"/>
    <w:rsid w:val="00511BA1"/>
    <w:rsid w:val="00517B36"/>
    <w:rsid w:val="00535C47"/>
    <w:rsid w:val="00536D38"/>
    <w:rsid w:val="00545D1A"/>
    <w:rsid w:val="005466A8"/>
    <w:rsid w:val="00547587"/>
    <w:rsid w:val="00554E9B"/>
    <w:rsid w:val="005551F0"/>
    <w:rsid w:val="00557EE0"/>
    <w:rsid w:val="005712BA"/>
    <w:rsid w:val="00573766"/>
    <w:rsid w:val="005757CE"/>
    <w:rsid w:val="00580289"/>
    <w:rsid w:val="005975D6"/>
    <w:rsid w:val="005A1749"/>
    <w:rsid w:val="005A361A"/>
    <w:rsid w:val="005A733C"/>
    <w:rsid w:val="005C10A6"/>
    <w:rsid w:val="005C2DC7"/>
    <w:rsid w:val="005C4DD0"/>
    <w:rsid w:val="005D6612"/>
    <w:rsid w:val="005E7530"/>
    <w:rsid w:val="005F6B13"/>
    <w:rsid w:val="0060005F"/>
    <w:rsid w:val="006051D3"/>
    <w:rsid w:val="0062397E"/>
    <w:rsid w:val="00624CE7"/>
    <w:rsid w:val="00630A51"/>
    <w:rsid w:val="00630EF3"/>
    <w:rsid w:val="006359F7"/>
    <w:rsid w:val="00636B17"/>
    <w:rsid w:val="00640C94"/>
    <w:rsid w:val="00644913"/>
    <w:rsid w:val="00654DFF"/>
    <w:rsid w:val="00655D93"/>
    <w:rsid w:val="0065792C"/>
    <w:rsid w:val="00660FE9"/>
    <w:rsid w:val="00676B8D"/>
    <w:rsid w:val="00677E7E"/>
    <w:rsid w:val="006A14AB"/>
    <w:rsid w:val="006A2334"/>
    <w:rsid w:val="006A45F0"/>
    <w:rsid w:val="006B6AC2"/>
    <w:rsid w:val="006C2202"/>
    <w:rsid w:val="006C5018"/>
    <w:rsid w:val="006D0F46"/>
    <w:rsid w:val="006D2E5B"/>
    <w:rsid w:val="006E714D"/>
    <w:rsid w:val="00700770"/>
    <w:rsid w:val="00705DA9"/>
    <w:rsid w:val="00726548"/>
    <w:rsid w:val="00731251"/>
    <w:rsid w:val="00734C22"/>
    <w:rsid w:val="007448B5"/>
    <w:rsid w:val="0075048E"/>
    <w:rsid w:val="00755B4F"/>
    <w:rsid w:val="007604A4"/>
    <w:rsid w:val="0076391B"/>
    <w:rsid w:val="00767E3F"/>
    <w:rsid w:val="00777830"/>
    <w:rsid w:val="007815BE"/>
    <w:rsid w:val="0079164B"/>
    <w:rsid w:val="00792BDA"/>
    <w:rsid w:val="007A079F"/>
    <w:rsid w:val="007B198A"/>
    <w:rsid w:val="007B33C1"/>
    <w:rsid w:val="007B5D43"/>
    <w:rsid w:val="007C31B2"/>
    <w:rsid w:val="007D281E"/>
    <w:rsid w:val="007E1B02"/>
    <w:rsid w:val="007E6505"/>
    <w:rsid w:val="007F51C8"/>
    <w:rsid w:val="00802AFA"/>
    <w:rsid w:val="00810D26"/>
    <w:rsid w:val="00824027"/>
    <w:rsid w:val="00831385"/>
    <w:rsid w:val="0083581C"/>
    <w:rsid w:val="00835C4E"/>
    <w:rsid w:val="00841089"/>
    <w:rsid w:val="00842EE7"/>
    <w:rsid w:val="00847039"/>
    <w:rsid w:val="00850CD2"/>
    <w:rsid w:val="00855627"/>
    <w:rsid w:val="008564FF"/>
    <w:rsid w:val="008565C1"/>
    <w:rsid w:val="008658A1"/>
    <w:rsid w:val="00884F4C"/>
    <w:rsid w:val="00885989"/>
    <w:rsid w:val="00887043"/>
    <w:rsid w:val="00893A57"/>
    <w:rsid w:val="008943B2"/>
    <w:rsid w:val="0089660C"/>
    <w:rsid w:val="008A687F"/>
    <w:rsid w:val="008A7D8F"/>
    <w:rsid w:val="008B0BBE"/>
    <w:rsid w:val="008B5222"/>
    <w:rsid w:val="008F2CBD"/>
    <w:rsid w:val="008F5004"/>
    <w:rsid w:val="00906241"/>
    <w:rsid w:val="00925340"/>
    <w:rsid w:val="009313E8"/>
    <w:rsid w:val="00935A34"/>
    <w:rsid w:val="00940396"/>
    <w:rsid w:val="00940876"/>
    <w:rsid w:val="00942C7D"/>
    <w:rsid w:val="00945DDA"/>
    <w:rsid w:val="0095400C"/>
    <w:rsid w:val="009572BF"/>
    <w:rsid w:val="00971C17"/>
    <w:rsid w:val="00975EEF"/>
    <w:rsid w:val="00977C8A"/>
    <w:rsid w:val="00981215"/>
    <w:rsid w:val="00986B84"/>
    <w:rsid w:val="009923C0"/>
    <w:rsid w:val="009974C9"/>
    <w:rsid w:val="009A3BE7"/>
    <w:rsid w:val="009A3FA4"/>
    <w:rsid w:val="009A54E7"/>
    <w:rsid w:val="009A603D"/>
    <w:rsid w:val="009B2644"/>
    <w:rsid w:val="009B30DD"/>
    <w:rsid w:val="009B3379"/>
    <w:rsid w:val="009C21D0"/>
    <w:rsid w:val="009C4AB5"/>
    <w:rsid w:val="009D441A"/>
    <w:rsid w:val="009D4D5B"/>
    <w:rsid w:val="009D74F8"/>
    <w:rsid w:val="009E2AFD"/>
    <w:rsid w:val="009E2EC1"/>
    <w:rsid w:val="009E60BF"/>
    <w:rsid w:val="009F2AC2"/>
    <w:rsid w:val="00A17ECA"/>
    <w:rsid w:val="00A26B2C"/>
    <w:rsid w:val="00A32E1A"/>
    <w:rsid w:val="00A4458E"/>
    <w:rsid w:val="00A45EA1"/>
    <w:rsid w:val="00A625FD"/>
    <w:rsid w:val="00A62F2C"/>
    <w:rsid w:val="00A62F71"/>
    <w:rsid w:val="00A64675"/>
    <w:rsid w:val="00A7116D"/>
    <w:rsid w:val="00A87146"/>
    <w:rsid w:val="00A90A84"/>
    <w:rsid w:val="00A92221"/>
    <w:rsid w:val="00A92759"/>
    <w:rsid w:val="00A93428"/>
    <w:rsid w:val="00A9774C"/>
    <w:rsid w:val="00AA0681"/>
    <w:rsid w:val="00AA56EA"/>
    <w:rsid w:val="00AB3CEF"/>
    <w:rsid w:val="00AB7AAE"/>
    <w:rsid w:val="00AB7B36"/>
    <w:rsid w:val="00AC74C5"/>
    <w:rsid w:val="00AE033A"/>
    <w:rsid w:val="00AE3396"/>
    <w:rsid w:val="00B00710"/>
    <w:rsid w:val="00B25BE0"/>
    <w:rsid w:val="00B32220"/>
    <w:rsid w:val="00B32F5A"/>
    <w:rsid w:val="00B35E49"/>
    <w:rsid w:val="00B4308C"/>
    <w:rsid w:val="00B43B21"/>
    <w:rsid w:val="00B45D13"/>
    <w:rsid w:val="00B45F59"/>
    <w:rsid w:val="00B469DE"/>
    <w:rsid w:val="00B565CD"/>
    <w:rsid w:val="00B57BB9"/>
    <w:rsid w:val="00B665F2"/>
    <w:rsid w:val="00B676A9"/>
    <w:rsid w:val="00B73BF2"/>
    <w:rsid w:val="00B80434"/>
    <w:rsid w:val="00B8327A"/>
    <w:rsid w:val="00B94A66"/>
    <w:rsid w:val="00B96719"/>
    <w:rsid w:val="00BA4F59"/>
    <w:rsid w:val="00BA531E"/>
    <w:rsid w:val="00BA66A4"/>
    <w:rsid w:val="00BC4C19"/>
    <w:rsid w:val="00BC4F9C"/>
    <w:rsid w:val="00BC63D9"/>
    <w:rsid w:val="00BF0415"/>
    <w:rsid w:val="00BF2983"/>
    <w:rsid w:val="00BF74F1"/>
    <w:rsid w:val="00C0088A"/>
    <w:rsid w:val="00C00D61"/>
    <w:rsid w:val="00C03324"/>
    <w:rsid w:val="00C033F6"/>
    <w:rsid w:val="00C102BB"/>
    <w:rsid w:val="00C10E81"/>
    <w:rsid w:val="00C17B30"/>
    <w:rsid w:val="00C2182D"/>
    <w:rsid w:val="00C31A74"/>
    <w:rsid w:val="00C35569"/>
    <w:rsid w:val="00C35859"/>
    <w:rsid w:val="00C3662E"/>
    <w:rsid w:val="00C4704F"/>
    <w:rsid w:val="00C51C79"/>
    <w:rsid w:val="00C53456"/>
    <w:rsid w:val="00C5412C"/>
    <w:rsid w:val="00C568CE"/>
    <w:rsid w:val="00C5735B"/>
    <w:rsid w:val="00C6532A"/>
    <w:rsid w:val="00C669BB"/>
    <w:rsid w:val="00C67E5F"/>
    <w:rsid w:val="00C700A6"/>
    <w:rsid w:val="00C71F28"/>
    <w:rsid w:val="00C817B9"/>
    <w:rsid w:val="00C819D9"/>
    <w:rsid w:val="00C84221"/>
    <w:rsid w:val="00C957AC"/>
    <w:rsid w:val="00CA0CC3"/>
    <w:rsid w:val="00CA4A37"/>
    <w:rsid w:val="00CB217C"/>
    <w:rsid w:val="00CC2D63"/>
    <w:rsid w:val="00CC2FDE"/>
    <w:rsid w:val="00CD2462"/>
    <w:rsid w:val="00CD76C6"/>
    <w:rsid w:val="00D07691"/>
    <w:rsid w:val="00D272F2"/>
    <w:rsid w:val="00D4178F"/>
    <w:rsid w:val="00D50631"/>
    <w:rsid w:val="00D50C4F"/>
    <w:rsid w:val="00D53613"/>
    <w:rsid w:val="00D62193"/>
    <w:rsid w:val="00D636D5"/>
    <w:rsid w:val="00D713FD"/>
    <w:rsid w:val="00D849DA"/>
    <w:rsid w:val="00D93154"/>
    <w:rsid w:val="00D95FB8"/>
    <w:rsid w:val="00DA075D"/>
    <w:rsid w:val="00DA107C"/>
    <w:rsid w:val="00DA1222"/>
    <w:rsid w:val="00DA57C2"/>
    <w:rsid w:val="00DA7765"/>
    <w:rsid w:val="00DB1E4E"/>
    <w:rsid w:val="00DB27AC"/>
    <w:rsid w:val="00DC6C08"/>
    <w:rsid w:val="00DD432D"/>
    <w:rsid w:val="00DD4737"/>
    <w:rsid w:val="00DD61BB"/>
    <w:rsid w:val="00DE3A2E"/>
    <w:rsid w:val="00DE7DA4"/>
    <w:rsid w:val="00DF6DC5"/>
    <w:rsid w:val="00DF6EDF"/>
    <w:rsid w:val="00E03F98"/>
    <w:rsid w:val="00E179C8"/>
    <w:rsid w:val="00E20297"/>
    <w:rsid w:val="00E23568"/>
    <w:rsid w:val="00E2399A"/>
    <w:rsid w:val="00E42826"/>
    <w:rsid w:val="00E43BAE"/>
    <w:rsid w:val="00E57B00"/>
    <w:rsid w:val="00E57B7D"/>
    <w:rsid w:val="00E600D9"/>
    <w:rsid w:val="00E60F45"/>
    <w:rsid w:val="00E66902"/>
    <w:rsid w:val="00E66DE6"/>
    <w:rsid w:val="00E7060B"/>
    <w:rsid w:val="00E72B62"/>
    <w:rsid w:val="00E87D47"/>
    <w:rsid w:val="00E93CA0"/>
    <w:rsid w:val="00E95966"/>
    <w:rsid w:val="00E96686"/>
    <w:rsid w:val="00E97BD7"/>
    <w:rsid w:val="00EA261B"/>
    <w:rsid w:val="00EA2A80"/>
    <w:rsid w:val="00EB0E3C"/>
    <w:rsid w:val="00EB3172"/>
    <w:rsid w:val="00EC25D9"/>
    <w:rsid w:val="00EC2C04"/>
    <w:rsid w:val="00EC3C03"/>
    <w:rsid w:val="00EC6589"/>
    <w:rsid w:val="00EC7C1C"/>
    <w:rsid w:val="00ED0594"/>
    <w:rsid w:val="00ED2F6F"/>
    <w:rsid w:val="00ED45AA"/>
    <w:rsid w:val="00EF1024"/>
    <w:rsid w:val="00EF28B9"/>
    <w:rsid w:val="00EF49BC"/>
    <w:rsid w:val="00F0111A"/>
    <w:rsid w:val="00F03543"/>
    <w:rsid w:val="00F075EB"/>
    <w:rsid w:val="00F10880"/>
    <w:rsid w:val="00F21F2D"/>
    <w:rsid w:val="00F24D3B"/>
    <w:rsid w:val="00F358FA"/>
    <w:rsid w:val="00F44DEB"/>
    <w:rsid w:val="00F53291"/>
    <w:rsid w:val="00F5416C"/>
    <w:rsid w:val="00F64EF0"/>
    <w:rsid w:val="00F77F57"/>
    <w:rsid w:val="00F82F96"/>
    <w:rsid w:val="00F92653"/>
    <w:rsid w:val="00F942BB"/>
    <w:rsid w:val="00F9614C"/>
    <w:rsid w:val="00FA066C"/>
    <w:rsid w:val="00FA20F6"/>
    <w:rsid w:val="00FA6FBC"/>
    <w:rsid w:val="00FA73D8"/>
    <w:rsid w:val="00FB49C6"/>
    <w:rsid w:val="00FB4A3D"/>
    <w:rsid w:val="00FB7592"/>
    <w:rsid w:val="00FB7615"/>
    <w:rsid w:val="00FC0A3E"/>
    <w:rsid w:val="00FC2472"/>
    <w:rsid w:val="00FC568F"/>
    <w:rsid w:val="00FC62ED"/>
    <w:rsid w:val="00FC7F7A"/>
    <w:rsid w:val="00FD05B5"/>
    <w:rsid w:val="00FE0199"/>
    <w:rsid w:val="00FE5AB1"/>
    <w:rsid w:val="00FF1AEB"/>
    <w:rsid w:val="00FF2139"/>
    <w:rsid w:val="00FF5119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ED5AB"/>
  <w15:docId w15:val="{830B73A4-1AFB-41FD-A202-F80C9B49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A34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6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6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66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6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6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66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66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bemetinnormal">
    <w:name w:val="fbe_metin_normal"/>
    <w:basedOn w:val="Normal"/>
    <w:link w:val="fbemetinnormalChar"/>
    <w:qFormat/>
    <w:rsid w:val="00FA20F6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E96686"/>
    <w:pPr>
      <w:spacing w:after="0" w:line="240" w:lineRule="auto"/>
    </w:pPr>
  </w:style>
  <w:style w:type="paragraph" w:customStyle="1" w:styleId="fbekapakgenel">
    <w:name w:val="fbe_kapak_genel"/>
    <w:basedOn w:val="fbemetinnormal"/>
    <w:next w:val="fbemetinnormal"/>
    <w:qFormat/>
    <w:rsid w:val="0046286F"/>
    <w:pPr>
      <w:spacing w:before="0" w:beforeAutospacing="0" w:after="120" w:afterAutospacing="0" w:line="240" w:lineRule="auto"/>
      <w:ind w:firstLine="0"/>
      <w:jc w:val="center"/>
    </w:pPr>
    <w:rPr>
      <w:b/>
      <w:caps/>
      <w:sz w:val="28"/>
    </w:rPr>
  </w:style>
  <w:style w:type="paragraph" w:customStyle="1" w:styleId="fbekapaktezad">
    <w:name w:val="fbe_kapak_tezadı"/>
    <w:basedOn w:val="fbemetinnormal"/>
    <w:qFormat/>
    <w:rsid w:val="004E6548"/>
    <w:pPr>
      <w:spacing w:before="0" w:beforeAutospacing="0" w:after="120" w:afterAutospacing="0"/>
      <w:ind w:firstLine="0"/>
      <w:jc w:val="center"/>
    </w:pPr>
    <w:rPr>
      <w:b/>
      <w:caps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6F"/>
    <w:rPr>
      <w:rFonts w:ascii="Tahoma" w:hAnsi="Tahoma" w:cs="Tahoma"/>
      <w:sz w:val="16"/>
      <w:szCs w:val="16"/>
    </w:rPr>
  </w:style>
  <w:style w:type="paragraph" w:customStyle="1" w:styleId="fbekapakyldr">
    <w:name w:val="fbe_kapak_yldr"/>
    <w:basedOn w:val="fbekapakgenel"/>
    <w:next w:val="fbemetinnormal"/>
    <w:rsid w:val="0046286F"/>
  </w:style>
  <w:style w:type="paragraph" w:customStyle="1" w:styleId="fbekapakbosatr">
    <w:name w:val="fbe_kapak_boşsatır"/>
    <w:basedOn w:val="fbemetinnormal"/>
    <w:qFormat/>
    <w:rsid w:val="0046286F"/>
    <w:pPr>
      <w:spacing w:before="0" w:beforeAutospacing="0" w:after="0" w:afterAutospacing="0"/>
      <w:ind w:firstLine="0"/>
    </w:pPr>
  </w:style>
  <w:style w:type="character" w:styleId="YerTutucuMetni">
    <w:name w:val="Placeholder Text"/>
    <w:basedOn w:val="VarsaylanParagrafYazTipi"/>
    <w:uiPriority w:val="99"/>
    <w:semiHidden/>
    <w:rsid w:val="00CB217C"/>
    <w:rPr>
      <w:color w:val="808080"/>
    </w:rPr>
  </w:style>
  <w:style w:type="table" w:styleId="TabloKlavuzu">
    <w:name w:val="Table Grid"/>
    <w:basedOn w:val="NormalTablo"/>
    <w:uiPriority w:val="59"/>
    <w:rsid w:val="0013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emetinskk">
    <w:name w:val="fbe_metin_sıkışık"/>
    <w:basedOn w:val="fbemetinnormal"/>
    <w:link w:val="fbemetinskkChar"/>
    <w:qFormat/>
    <w:rsid w:val="0075048E"/>
    <w:pPr>
      <w:spacing w:before="0" w:beforeAutospacing="0" w:after="0" w:afterAutospacing="0" w:line="240" w:lineRule="auto"/>
    </w:pPr>
  </w:style>
  <w:style w:type="paragraph" w:customStyle="1" w:styleId="TezMetni10Satr">
    <w:name w:val="Tez Metni_1.0 Satır"/>
    <w:rsid w:val="007504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C10A6"/>
    <w:pPr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</w:rPr>
  </w:style>
  <w:style w:type="paragraph" w:customStyle="1" w:styleId="fbemetinskkgirintisiz">
    <w:name w:val="fbe_metin_sıkışık_girintisiz"/>
    <w:basedOn w:val="fbemetinskk"/>
    <w:next w:val="fbemetinskk"/>
    <w:link w:val="fbemetinskkgirintisizChar"/>
    <w:qFormat/>
    <w:rsid w:val="00855627"/>
    <w:pPr>
      <w:ind w:firstLine="0"/>
    </w:pPr>
  </w:style>
  <w:style w:type="character" w:customStyle="1" w:styleId="fbemetinnormalChar">
    <w:name w:val="fbe_metin_normal Char"/>
    <w:basedOn w:val="VarsaylanParagrafYazTipi"/>
    <w:link w:val="fbemetinnormal"/>
    <w:rsid w:val="00393A02"/>
    <w:rPr>
      <w:rFonts w:ascii="Times New Roman" w:hAnsi="Times New Roman"/>
      <w:sz w:val="24"/>
    </w:rPr>
  </w:style>
  <w:style w:type="character" w:customStyle="1" w:styleId="fbemetinskkChar">
    <w:name w:val="fbe_metin_sıkışık Char"/>
    <w:basedOn w:val="fbemetinnormalChar"/>
    <w:link w:val="fbemetinskk"/>
    <w:rsid w:val="00393A02"/>
    <w:rPr>
      <w:rFonts w:ascii="Times New Roman" w:hAnsi="Times New Roman"/>
      <w:sz w:val="24"/>
    </w:rPr>
  </w:style>
  <w:style w:type="character" w:customStyle="1" w:styleId="fbemetinskkgirintisizChar">
    <w:name w:val="fbe_metin_sıkışık_girintisiz Char"/>
    <w:basedOn w:val="fbemetinskkChar"/>
    <w:link w:val="fbemetinskkgirintisiz"/>
    <w:rsid w:val="00393A02"/>
    <w:rPr>
      <w:rFonts w:ascii="Times New Roman" w:hAnsi="Times New Roman"/>
      <w:sz w:val="24"/>
    </w:rPr>
  </w:style>
  <w:style w:type="paragraph" w:customStyle="1" w:styleId="fbemetinnormalkaln">
    <w:name w:val="fbe_metin_normal_kalın"/>
    <w:basedOn w:val="fbemetinnormal"/>
    <w:link w:val="fbemetinnormalkalnChar"/>
    <w:qFormat/>
    <w:rsid w:val="00393A02"/>
    <w:rPr>
      <w:b/>
    </w:rPr>
  </w:style>
  <w:style w:type="paragraph" w:customStyle="1" w:styleId="fbebalkilksayfalar">
    <w:name w:val="fbe_başlık_ilk_sayfalar"/>
    <w:basedOn w:val="fbemetinnormal"/>
    <w:next w:val="fbemetinnormal"/>
    <w:rsid w:val="004E6548"/>
    <w:pPr>
      <w:spacing w:before="0" w:beforeAutospacing="0" w:after="360" w:afterAutospacing="0"/>
      <w:ind w:firstLine="0"/>
    </w:pPr>
    <w:rPr>
      <w:b/>
      <w:sz w:val="28"/>
    </w:rPr>
  </w:style>
  <w:style w:type="character" w:customStyle="1" w:styleId="fbemetinnormalkalnChar">
    <w:name w:val="fbe_metin_normal_kalın Char"/>
    <w:basedOn w:val="fbemetinnormalChar"/>
    <w:link w:val="fbemetinnormalkaln"/>
    <w:rsid w:val="00393A02"/>
    <w:rPr>
      <w:rFonts w:ascii="Times New Roman" w:hAnsi="Times New Roman"/>
      <w:b/>
      <w:sz w:val="24"/>
    </w:rPr>
  </w:style>
  <w:style w:type="paragraph" w:customStyle="1" w:styleId="fbeortakalnmetin12">
    <w:name w:val="fbe_orta_kalın_metin_12"/>
    <w:basedOn w:val="fbekapakgenel"/>
    <w:rsid w:val="004E6548"/>
    <w:rPr>
      <w:sz w:val="24"/>
    </w:rPr>
  </w:style>
  <w:style w:type="paragraph" w:customStyle="1" w:styleId="fbebalk1sol">
    <w:name w:val="fbe_başlık1_sol"/>
    <w:basedOn w:val="fbebalkilksayfalar"/>
    <w:qFormat/>
    <w:rsid w:val="003932A7"/>
    <w:pPr>
      <w:outlineLvl w:val="0"/>
    </w:pPr>
  </w:style>
  <w:style w:type="character" w:customStyle="1" w:styleId="Balk1Char">
    <w:name w:val="Başlık 1 Char"/>
    <w:basedOn w:val="VarsaylanParagrafYazTipi"/>
    <w:link w:val="Balk1"/>
    <w:uiPriority w:val="9"/>
    <w:rsid w:val="00E96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E96686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9E2AFD"/>
    <w:pPr>
      <w:tabs>
        <w:tab w:val="left" w:pos="284"/>
        <w:tab w:val="right" w:leader="dot" w:pos="7655"/>
      </w:tabs>
      <w:spacing w:after="0" w:line="240" w:lineRule="auto"/>
    </w:pPr>
    <w:rPr>
      <w:rFonts w:ascii="Times New Roman" w:hAnsi="Times New Roman"/>
      <w:b/>
      <w:noProof/>
      <w:sz w:val="24"/>
    </w:rPr>
  </w:style>
  <w:style w:type="character" w:styleId="Kpr">
    <w:name w:val="Hyperlink"/>
    <w:basedOn w:val="VarsaylanParagrafYazTipi"/>
    <w:uiPriority w:val="99"/>
    <w:unhideWhenUsed/>
    <w:rsid w:val="00411E3C"/>
    <w:rPr>
      <w:color w:val="0000FF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9E2AFD"/>
    <w:pPr>
      <w:tabs>
        <w:tab w:val="left" w:pos="1276"/>
        <w:tab w:val="right" w:leader="dot" w:pos="7655"/>
      </w:tabs>
      <w:spacing w:after="0" w:line="240" w:lineRule="auto"/>
      <w:ind w:left="442"/>
    </w:pPr>
    <w:rPr>
      <w:rFonts w:ascii="Times New Roman" w:hAnsi="Times New Roman"/>
      <w:noProof/>
      <w:sz w:val="24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5A361A"/>
    <w:pPr>
      <w:spacing w:after="100"/>
      <w:ind w:left="1100"/>
    </w:pPr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9E2AFD"/>
    <w:pPr>
      <w:tabs>
        <w:tab w:val="left" w:pos="880"/>
        <w:tab w:val="right" w:leader="dot" w:pos="7655"/>
      </w:tabs>
      <w:spacing w:after="0" w:line="240" w:lineRule="auto"/>
      <w:ind w:left="221"/>
    </w:pPr>
    <w:rPr>
      <w:rFonts w:ascii="Times New Roman" w:hAnsi="Times New Roman"/>
      <w:noProof/>
      <w:sz w:val="24"/>
    </w:rPr>
  </w:style>
  <w:style w:type="paragraph" w:styleId="stBilgi">
    <w:name w:val="header"/>
    <w:basedOn w:val="Normal"/>
    <w:link w:val="stBilgiChar"/>
    <w:unhideWhenUsed/>
    <w:rsid w:val="00382818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unhideWhenUsed/>
    <w:rsid w:val="00726548"/>
    <w:pPr>
      <w:tabs>
        <w:tab w:val="right" w:leader="dot" w:pos="7655"/>
      </w:tabs>
      <w:spacing w:after="0" w:line="240" w:lineRule="auto"/>
      <w:ind w:left="1134" w:hanging="1134"/>
    </w:pPr>
    <w:rPr>
      <w:rFonts w:ascii="Times New Roman" w:hAnsi="Times New Roman"/>
      <w:noProof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82818"/>
  </w:style>
  <w:style w:type="paragraph" w:styleId="AltBilgi">
    <w:name w:val="footer"/>
    <w:basedOn w:val="fbemetinskk"/>
    <w:link w:val="AltBilgiChar"/>
    <w:uiPriority w:val="99"/>
    <w:unhideWhenUsed/>
    <w:rsid w:val="003828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2818"/>
    <w:rPr>
      <w:rFonts w:ascii="Times New Roman" w:hAnsi="Times New Roman"/>
      <w:sz w:val="24"/>
    </w:rPr>
  </w:style>
  <w:style w:type="paragraph" w:customStyle="1" w:styleId="fbebalk1">
    <w:name w:val="fbe_başlık_1"/>
    <w:basedOn w:val="fbebalk1sol"/>
    <w:next w:val="fbemetinnormal"/>
    <w:qFormat/>
    <w:rsid w:val="002B553C"/>
    <w:pPr>
      <w:pageBreakBefore/>
      <w:numPr>
        <w:numId w:val="18"/>
      </w:numPr>
      <w:spacing w:before="840"/>
      <w:ind w:left="993" w:hanging="284"/>
    </w:pPr>
  </w:style>
  <w:style w:type="paragraph" w:customStyle="1" w:styleId="Stil1">
    <w:name w:val="Stil1"/>
    <w:basedOn w:val="fbebalk1"/>
    <w:rsid w:val="00847039"/>
    <w:pPr>
      <w:numPr>
        <w:numId w:val="12"/>
      </w:numPr>
      <w:outlineLvl w:val="1"/>
    </w:pPr>
    <w:rPr>
      <w:sz w:val="24"/>
    </w:rPr>
  </w:style>
  <w:style w:type="numbering" w:customStyle="1" w:styleId="fbebalk2">
    <w:name w:val="fbe_başlık2"/>
    <w:uiPriority w:val="99"/>
    <w:rsid w:val="00847039"/>
    <w:pPr>
      <w:numPr>
        <w:numId w:val="13"/>
      </w:numPr>
    </w:pPr>
  </w:style>
  <w:style w:type="paragraph" w:customStyle="1" w:styleId="fbebalk20">
    <w:name w:val="fbe_başlık_2"/>
    <w:basedOn w:val="fbebalk1"/>
    <w:next w:val="fbemetinnormal"/>
    <w:qFormat/>
    <w:rsid w:val="00EB0E3C"/>
    <w:pPr>
      <w:pageBreakBefore w:val="0"/>
      <w:numPr>
        <w:ilvl w:val="1"/>
      </w:numPr>
      <w:spacing w:before="720"/>
      <w:ind w:left="993" w:hanging="284"/>
      <w:outlineLvl w:val="1"/>
    </w:pPr>
    <w:rPr>
      <w:sz w:val="24"/>
    </w:rPr>
  </w:style>
  <w:style w:type="paragraph" w:customStyle="1" w:styleId="fbebalk3">
    <w:name w:val="fbe_başlık_3"/>
    <w:basedOn w:val="fbebalk20"/>
    <w:next w:val="fbemetinnormal"/>
    <w:qFormat/>
    <w:rsid w:val="001344EC"/>
    <w:pPr>
      <w:numPr>
        <w:ilvl w:val="2"/>
      </w:numPr>
      <w:ind w:left="993" w:hanging="284"/>
      <w:outlineLvl w:val="2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E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966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4">
    <w:name w:val="toc 4"/>
    <w:basedOn w:val="Normal"/>
    <w:next w:val="Normal"/>
    <w:autoRedefine/>
    <w:uiPriority w:val="39"/>
    <w:unhideWhenUsed/>
    <w:rsid w:val="009E2AFD"/>
    <w:pPr>
      <w:tabs>
        <w:tab w:val="left" w:pos="1560"/>
        <w:tab w:val="right" w:leader="dot" w:pos="7655"/>
      </w:tabs>
      <w:spacing w:after="0" w:line="240" w:lineRule="auto"/>
      <w:ind w:left="658"/>
    </w:pPr>
    <w:rPr>
      <w:rFonts w:ascii="Times New Roman" w:hAnsi="Times New Roman"/>
      <w:noProof/>
      <w:sz w:val="24"/>
    </w:rPr>
  </w:style>
  <w:style w:type="paragraph" w:styleId="T5">
    <w:name w:val="toc 5"/>
    <w:basedOn w:val="Normal"/>
    <w:next w:val="Normal"/>
    <w:autoRedefine/>
    <w:uiPriority w:val="39"/>
    <w:unhideWhenUsed/>
    <w:rsid w:val="009E2AFD"/>
    <w:pPr>
      <w:tabs>
        <w:tab w:val="left" w:pos="1940"/>
        <w:tab w:val="right" w:leader="dot" w:pos="7655"/>
      </w:tabs>
      <w:spacing w:after="0" w:line="240" w:lineRule="auto"/>
      <w:ind w:left="879"/>
    </w:pPr>
    <w:rPr>
      <w:rFonts w:ascii="Times New Roman" w:hAnsi="Times New Roman"/>
      <w:noProof/>
      <w:sz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5A361A"/>
    <w:pPr>
      <w:spacing w:after="100"/>
      <w:ind w:left="1320"/>
    </w:pPr>
    <w:rPr>
      <w:rFonts w:ascii="Times New Roman" w:hAnsi="Times New Roman"/>
      <w:sz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5A361A"/>
    <w:pPr>
      <w:spacing w:after="100"/>
      <w:ind w:left="1540"/>
    </w:pPr>
    <w:rPr>
      <w:rFonts w:ascii="Times New Roman" w:hAnsi="Times New Roman"/>
      <w:sz w:val="24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5A361A"/>
    <w:pPr>
      <w:spacing w:after="100"/>
      <w:ind w:left="1760"/>
    </w:pPr>
    <w:rPr>
      <w:rFonts w:ascii="Times New Roman" w:hAnsi="Times New Roman"/>
      <w:sz w:val="24"/>
    </w:rPr>
  </w:style>
  <w:style w:type="paragraph" w:customStyle="1" w:styleId="fbebalk4">
    <w:name w:val="fbe_başlık_4"/>
    <w:basedOn w:val="fbebalk3"/>
    <w:next w:val="fbemetinnormal"/>
    <w:autoRedefine/>
    <w:qFormat/>
    <w:rsid w:val="00767E3F"/>
    <w:pPr>
      <w:numPr>
        <w:ilvl w:val="3"/>
      </w:numPr>
      <w:ind w:left="1560" w:hanging="851"/>
      <w:outlineLvl w:val="3"/>
    </w:pPr>
  </w:style>
  <w:style w:type="paragraph" w:customStyle="1" w:styleId="fbebalk5">
    <w:name w:val="fbe_başlık_5"/>
    <w:basedOn w:val="fbebalk4"/>
    <w:next w:val="fbemetinnormal"/>
    <w:qFormat/>
    <w:rsid w:val="00463DA7"/>
    <w:pPr>
      <w:numPr>
        <w:ilvl w:val="4"/>
      </w:numPr>
      <w:ind w:left="1701" w:hanging="992"/>
      <w:outlineLvl w:val="4"/>
    </w:pPr>
  </w:style>
  <w:style w:type="paragraph" w:customStyle="1" w:styleId="fbebalkekler">
    <w:name w:val="fbe_başlık_ekler"/>
    <w:basedOn w:val="fbebalk20"/>
    <w:next w:val="fbemetinnormal"/>
    <w:qFormat/>
    <w:rsid w:val="009923C0"/>
    <w:pPr>
      <w:numPr>
        <w:ilvl w:val="0"/>
        <w:numId w:val="0"/>
      </w:numPr>
      <w:ind w:firstLine="709"/>
    </w:pPr>
  </w:style>
  <w:style w:type="paragraph" w:styleId="ResimYazs">
    <w:name w:val="caption"/>
    <w:basedOn w:val="Normal"/>
    <w:next w:val="Normal"/>
    <w:uiPriority w:val="35"/>
    <w:unhideWhenUsed/>
    <w:qFormat/>
    <w:rsid w:val="00E966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E966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E9668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beortakalnmetin12dar">
    <w:name w:val="fbe_orta_kalın_metin_12_dar"/>
    <w:basedOn w:val="fbeortakalnmetin12"/>
    <w:qFormat/>
    <w:rsid w:val="00E60F45"/>
    <w:pPr>
      <w:spacing w:after="0"/>
    </w:pPr>
  </w:style>
  <w:style w:type="paragraph" w:customStyle="1" w:styleId="fbenumkaynak">
    <w:name w:val="fbe_num_kaynak"/>
    <w:basedOn w:val="fbemetinnormal"/>
    <w:rsid w:val="00F44DEB"/>
    <w:pPr>
      <w:numPr>
        <w:numId w:val="20"/>
      </w:numPr>
      <w:spacing w:before="240" w:beforeAutospacing="0" w:after="0" w:afterAutospacing="0"/>
      <w:ind w:left="1066" w:hanging="357"/>
    </w:pPr>
    <w:rPr>
      <w:color w:val="FF0000"/>
    </w:rPr>
  </w:style>
  <w:style w:type="character" w:customStyle="1" w:styleId="Balk6Char">
    <w:name w:val="Başlık 6 Char"/>
    <w:basedOn w:val="VarsaylanParagrafYazTipi"/>
    <w:link w:val="Balk6"/>
    <w:uiPriority w:val="9"/>
    <w:rsid w:val="00E96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E966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9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E9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9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E96686"/>
    <w:rPr>
      <w:b/>
      <w:bCs/>
    </w:rPr>
  </w:style>
  <w:style w:type="character" w:styleId="Vurgu">
    <w:name w:val="Emphasis"/>
    <w:basedOn w:val="VarsaylanParagrafYazTipi"/>
    <w:uiPriority w:val="20"/>
    <w:qFormat/>
    <w:rsid w:val="00E96686"/>
    <w:rPr>
      <w:i/>
      <w:iCs/>
    </w:rPr>
  </w:style>
  <w:style w:type="paragraph" w:styleId="ListeParagraf">
    <w:name w:val="List Paragraph"/>
    <w:basedOn w:val="Normal"/>
    <w:uiPriority w:val="34"/>
    <w:qFormat/>
    <w:rsid w:val="00E96686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96686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96686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966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9668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E9668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E9668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E9668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9668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96686"/>
    <w:rPr>
      <w:b/>
      <w:bCs/>
      <w:smallCaps/>
      <w:spacing w:val="5"/>
    </w:rPr>
  </w:style>
  <w:style w:type="paragraph" w:styleId="Dzeltme">
    <w:name w:val="Revision"/>
    <w:hidden/>
    <w:uiPriority w:val="99"/>
    <w:semiHidden/>
    <w:rsid w:val="00DD432D"/>
    <w:pPr>
      <w:spacing w:after="0" w:line="240" w:lineRule="auto"/>
    </w:pPr>
  </w:style>
  <w:style w:type="paragraph" w:customStyle="1" w:styleId="Default">
    <w:name w:val="Default"/>
    <w:uiPriority w:val="99"/>
    <w:rsid w:val="00E4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enstit&#252;\TEZ%20YAZIM%20&#350;ABLONU%202013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9100-7D30-4614-817C-1743B2CD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TEZ YAZIM ŞABLONU 2013.dotx</Template>
  <TotalTime>5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 - Tez Yazım Klavuz ve Şablonu</vt:lpstr>
      <vt:lpstr/>
    </vt:vector>
  </TitlesOfParts>
  <Company>Pamukkale Üniversitesi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 - Tez Yazım Klavuz ve Şablonu</dc:title>
  <dc:creator>Sony</dc:creator>
  <cp:lastModifiedBy>Pc</cp:lastModifiedBy>
  <cp:revision>3</cp:revision>
  <cp:lastPrinted>2019-12-20T07:48:00Z</cp:lastPrinted>
  <dcterms:created xsi:type="dcterms:W3CDTF">2021-03-03T09:10:00Z</dcterms:created>
  <dcterms:modified xsi:type="dcterms:W3CDTF">2021-03-08T06:40:00Z</dcterms:modified>
</cp:coreProperties>
</file>